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96" w:rsidRPr="001B5B96" w:rsidRDefault="00360C5B" w:rsidP="00A613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Згода українською мовою</w:t>
      </w:r>
      <w:r w:rsidR="001B5B96" w:rsidRPr="001B5B9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A61313" w:rsidRPr="00730886" w:rsidRDefault="00A61313" w:rsidP="00A613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Цим документом</w:t>
      </w:r>
      <w:r w:rsidRPr="00730886">
        <w:rPr>
          <w:rFonts w:ascii="Arial" w:hAnsi="Arial" w:cs="Arial"/>
          <w:color w:val="000000"/>
          <w:sz w:val="20"/>
          <w:szCs w:val="20"/>
        </w:rPr>
        <w:t xml:space="preserve"> надаю свою однозначну згоду на обробку моїх персональних даних з використанням засобів автоматизації чи/або без використання таких засобів ПрАТ «ВФ Україна», що зареєстроване за </w:t>
      </w:r>
      <w:proofErr w:type="spellStart"/>
      <w:r w:rsidRPr="00730886">
        <w:rPr>
          <w:rFonts w:ascii="Arial" w:hAnsi="Arial" w:cs="Arial"/>
          <w:color w:val="000000"/>
          <w:sz w:val="20"/>
          <w:szCs w:val="20"/>
        </w:rPr>
        <w:t>адресою</w:t>
      </w:r>
      <w:proofErr w:type="spellEnd"/>
      <w:r w:rsidRPr="00730886">
        <w:rPr>
          <w:rFonts w:ascii="Arial" w:hAnsi="Arial" w:cs="Arial"/>
          <w:color w:val="000000"/>
          <w:sz w:val="20"/>
          <w:szCs w:val="20"/>
        </w:rPr>
        <w:t xml:space="preserve">: 01601, Україна, м. Київ, вул. Лейпцизька 15, що в свою чергу забезпечує конфіденційність персональних даних та безпеку при їх обробці. ПрАТ «ВФ Україна» має право обробляти персональні дані самостійно або доручити обробку розпоряднику бази персональних даних, 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Pr="00730886">
        <w:rPr>
          <w:rFonts w:ascii="Arial" w:hAnsi="Arial" w:cs="Arial"/>
          <w:color w:val="000000"/>
          <w:sz w:val="20"/>
          <w:szCs w:val="20"/>
        </w:rPr>
        <w:t xml:space="preserve"> тому числі за кордоном. </w:t>
      </w:r>
    </w:p>
    <w:p w:rsidR="00A61313" w:rsidRPr="00730886" w:rsidRDefault="00A61313" w:rsidP="00A613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Цим документом</w:t>
      </w:r>
      <w:r w:rsidRPr="00730886">
        <w:rPr>
          <w:rFonts w:ascii="Arial" w:hAnsi="Arial" w:cs="Arial"/>
          <w:color w:val="000000"/>
          <w:sz w:val="20"/>
          <w:szCs w:val="20"/>
        </w:rPr>
        <w:t xml:space="preserve"> надаю свою однозначну згоду на доступ третіх осіб, у тому числі іноземних суб’єктів, до персональних даних, що надані мною до ПрАТ «ВФ Україна». </w:t>
      </w:r>
    </w:p>
    <w:p w:rsidR="00A61313" w:rsidRPr="00730886" w:rsidRDefault="00A61313" w:rsidP="00A613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Ця</w:t>
      </w:r>
      <w:r w:rsidRPr="00730886">
        <w:rPr>
          <w:rFonts w:ascii="Arial" w:hAnsi="Arial" w:cs="Arial"/>
          <w:color w:val="000000"/>
          <w:sz w:val="20"/>
          <w:szCs w:val="20"/>
        </w:rPr>
        <w:t xml:space="preserve"> згода на обробку персональних даних та доступ до них третіх осіб надається мною ПрАТ «ВФ Україна»</w:t>
      </w:r>
      <w:r w:rsidRPr="0073088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0886">
        <w:rPr>
          <w:rFonts w:ascii="Arial" w:hAnsi="Arial" w:cs="Arial"/>
          <w:bCs/>
          <w:sz w:val="20"/>
          <w:szCs w:val="20"/>
        </w:rPr>
        <w:t xml:space="preserve">з  метою отримання комплексу послуг користувачам  Системи </w:t>
      </w:r>
      <w:proofErr w:type="spellStart"/>
      <w:r w:rsidRPr="00730886">
        <w:rPr>
          <w:rFonts w:ascii="Arial" w:hAnsi="Arial" w:cs="Arial"/>
          <w:bCs/>
          <w:sz w:val="20"/>
          <w:szCs w:val="20"/>
        </w:rPr>
        <w:t>Vodafone</w:t>
      </w:r>
      <w:proofErr w:type="spellEnd"/>
      <w:r w:rsidRPr="0073088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30886">
        <w:rPr>
          <w:rFonts w:ascii="Arial" w:hAnsi="Arial" w:cs="Arial"/>
          <w:bCs/>
          <w:sz w:val="20"/>
          <w:szCs w:val="20"/>
        </w:rPr>
        <w:t>Guardian</w:t>
      </w:r>
      <w:proofErr w:type="spellEnd"/>
      <w:r w:rsidRPr="00730886">
        <w:rPr>
          <w:rFonts w:ascii="Arial" w:hAnsi="Arial" w:cs="Arial"/>
          <w:color w:val="0000FF"/>
          <w:sz w:val="20"/>
          <w:szCs w:val="20"/>
        </w:rPr>
        <w:t xml:space="preserve"> </w:t>
      </w:r>
      <w:r w:rsidRPr="00730886">
        <w:rPr>
          <w:rFonts w:ascii="Arial" w:hAnsi="Arial" w:cs="Arial"/>
          <w:color w:val="000000"/>
          <w:sz w:val="20"/>
          <w:szCs w:val="20"/>
        </w:rPr>
        <w:t xml:space="preserve">та  підтверджую, що мене проінформовано про мої права, що пов’язані зі зберіганням та обробкою моїх персональних даних, що визначені чинним законодавством, про мету збору даних і осіб, яким передаються мої персональні дані. </w:t>
      </w:r>
    </w:p>
    <w:p w:rsidR="00A61313" w:rsidRPr="00730886" w:rsidRDefault="00A61313" w:rsidP="00A613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2C46">
        <w:rPr>
          <w:rFonts w:ascii="Arial" w:hAnsi="Arial" w:cs="Arial"/>
          <w:color w:val="000000"/>
          <w:sz w:val="20"/>
          <w:szCs w:val="20"/>
        </w:rPr>
        <w:t>Ц</w:t>
      </w:r>
      <w:r>
        <w:rPr>
          <w:rFonts w:ascii="Arial" w:hAnsi="Arial" w:cs="Arial"/>
          <w:color w:val="000000"/>
          <w:sz w:val="20"/>
          <w:szCs w:val="20"/>
        </w:rPr>
        <w:t>ією згодою</w:t>
      </w:r>
      <w:r w:rsidRPr="00730886">
        <w:rPr>
          <w:rFonts w:ascii="Arial" w:hAnsi="Arial" w:cs="Arial"/>
          <w:color w:val="000000"/>
          <w:sz w:val="20"/>
          <w:szCs w:val="20"/>
        </w:rPr>
        <w:t xml:space="preserve"> підтверджую, що надані мною персональні дані не містять даних, що стосуються моєї расової та національної приналежності, політичних поглядів, релігійних чи філософських переконань, стану мого здоров’я або  будь-які інші чутливі дані.</w:t>
      </w:r>
    </w:p>
    <w:p w:rsidR="00A61313" w:rsidRPr="00730886" w:rsidRDefault="00A61313" w:rsidP="00A613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Ця</w:t>
      </w:r>
      <w:r w:rsidRPr="00730886">
        <w:rPr>
          <w:rFonts w:ascii="Arial" w:hAnsi="Arial" w:cs="Arial"/>
          <w:color w:val="000000"/>
          <w:sz w:val="20"/>
          <w:szCs w:val="20"/>
        </w:rPr>
        <w:t xml:space="preserve"> згода надається на здійснення всіх дій </w:t>
      </w:r>
      <w:r>
        <w:rPr>
          <w:rFonts w:ascii="Arial" w:hAnsi="Arial" w:cs="Arial"/>
          <w:color w:val="000000"/>
          <w:sz w:val="20"/>
          <w:szCs w:val="20"/>
        </w:rPr>
        <w:t>стосовно</w:t>
      </w:r>
      <w:r w:rsidRPr="00730886">
        <w:rPr>
          <w:rFonts w:ascii="Arial" w:hAnsi="Arial" w:cs="Arial"/>
          <w:color w:val="000000"/>
          <w:sz w:val="20"/>
          <w:szCs w:val="20"/>
        </w:rPr>
        <w:t xml:space="preserve"> моїх персональних даних, котрі необхідні для досягнення вказаної вище мети, включаючи збір, реєстрацію, накопичення, зберігання, адаптацію, зміну, оновлення, використання та розповсюдження, знеособлення, знищення персональних даних.</w:t>
      </w:r>
    </w:p>
    <w:p w:rsidR="00A61313" w:rsidRDefault="00A61313" w:rsidP="00A61313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30886">
        <w:rPr>
          <w:rFonts w:ascii="Arial" w:hAnsi="Arial" w:cs="Arial"/>
          <w:color w:val="000000"/>
          <w:sz w:val="20"/>
          <w:szCs w:val="20"/>
        </w:rPr>
        <w:t xml:space="preserve">Проставленням галочки на цьому сайті підтверджую, що в момент збору персональних даних ПрАТ «ВФ УКРАЇНА» повідомило мене про </w:t>
      </w:r>
      <w:r>
        <w:rPr>
          <w:rFonts w:ascii="Arial" w:hAnsi="Arial" w:cs="Arial"/>
          <w:color w:val="000000"/>
          <w:sz w:val="20"/>
          <w:szCs w:val="20"/>
        </w:rPr>
        <w:t>власника</w:t>
      </w:r>
      <w:r w:rsidRPr="00730886">
        <w:rPr>
          <w:rFonts w:ascii="Arial" w:hAnsi="Arial" w:cs="Arial"/>
          <w:color w:val="000000"/>
          <w:sz w:val="20"/>
          <w:szCs w:val="20"/>
        </w:rPr>
        <w:t xml:space="preserve"> та розпорядника персональних даних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30886">
        <w:rPr>
          <w:rFonts w:ascii="Arial" w:hAnsi="Arial" w:cs="Arial"/>
          <w:color w:val="000000"/>
          <w:sz w:val="20"/>
          <w:szCs w:val="20"/>
        </w:rPr>
        <w:t xml:space="preserve"> про склад та зміст зібраних персональних даних, про права, передбачені Законом, про мету збору моїх персональних даних та осіб, яким передаються мої персональні дані.</w:t>
      </w:r>
    </w:p>
    <w:p w:rsidR="001B5B96" w:rsidRDefault="001B5B96" w:rsidP="00A61313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B5B96" w:rsidRDefault="001B5B96" w:rsidP="00A61313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B5B96" w:rsidRPr="001B5B96" w:rsidRDefault="00360C5B" w:rsidP="00A61313">
      <w:pPr>
        <w:spacing w:after="0" w:line="24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Согласие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русском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яз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>ыке</w:t>
      </w:r>
      <w:bookmarkStart w:id="0" w:name="_GoBack"/>
      <w:bookmarkEnd w:id="0"/>
      <w:r w:rsidR="001B5B96" w:rsidRPr="001B5B9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B5B96" w:rsidRPr="00054DF3" w:rsidRDefault="001B5B96" w:rsidP="001B5B96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054DF3">
        <w:rPr>
          <w:rFonts w:ascii="Arial" w:hAnsi="Arial" w:cs="Arial"/>
          <w:color w:val="000000"/>
          <w:sz w:val="20"/>
          <w:szCs w:val="20"/>
          <w:lang w:val="ru-RU"/>
        </w:rPr>
        <w:t xml:space="preserve">Данным документом даю однозначное согласие на обработку моих персональных данных с использованием средств автоматизации и/или без использования таких средств </w:t>
      </w:r>
      <w:proofErr w:type="spellStart"/>
      <w:r w:rsidRPr="00054DF3">
        <w:rPr>
          <w:rFonts w:ascii="Arial" w:hAnsi="Arial" w:cs="Arial"/>
          <w:color w:val="000000"/>
          <w:sz w:val="20"/>
          <w:szCs w:val="20"/>
          <w:lang w:val="ru-RU"/>
        </w:rPr>
        <w:t>ПрАО</w:t>
      </w:r>
      <w:proofErr w:type="spellEnd"/>
      <w:r w:rsidRPr="00054DF3">
        <w:rPr>
          <w:rFonts w:ascii="Arial" w:hAnsi="Arial" w:cs="Arial"/>
          <w:color w:val="000000"/>
          <w:sz w:val="20"/>
          <w:szCs w:val="20"/>
          <w:lang w:val="ru-RU"/>
        </w:rPr>
        <w:t xml:space="preserve"> «ВФ Украина», зарегистрированное по адресу: 01601, Украина, г. Киев, ул. Лейпцигская, 15, которое в свою очередь обеспечивает конфиденциальность персональных данных и безопасность при их обработке. </w:t>
      </w:r>
      <w:proofErr w:type="spellStart"/>
      <w:r w:rsidRPr="00054DF3">
        <w:rPr>
          <w:rFonts w:ascii="Arial" w:hAnsi="Arial" w:cs="Arial"/>
          <w:color w:val="000000"/>
          <w:sz w:val="20"/>
          <w:szCs w:val="20"/>
          <w:lang w:val="ru-RU"/>
        </w:rPr>
        <w:t>ПрАО</w:t>
      </w:r>
      <w:proofErr w:type="spellEnd"/>
      <w:r w:rsidRPr="00054DF3">
        <w:rPr>
          <w:rFonts w:ascii="Arial" w:hAnsi="Arial" w:cs="Arial"/>
          <w:color w:val="000000"/>
          <w:sz w:val="20"/>
          <w:szCs w:val="20"/>
          <w:lang w:val="ru-RU"/>
        </w:rPr>
        <w:t xml:space="preserve"> «ВФ Украина» имеет право обрабатывать персональные данные самостоятельно или поручить обработку распорядителю базы персональных данных, в том числе за рубежом.</w:t>
      </w:r>
    </w:p>
    <w:p w:rsidR="001B5B96" w:rsidRPr="00054DF3" w:rsidRDefault="001B5B96" w:rsidP="001B5B96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B5B96" w:rsidRPr="00054DF3" w:rsidRDefault="001B5B96" w:rsidP="001B5B96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054DF3">
        <w:rPr>
          <w:rFonts w:ascii="Arial" w:hAnsi="Arial" w:cs="Arial"/>
          <w:color w:val="000000"/>
          <w:sz w:val="20"/>
          <w:szCs w:val="20"/>
          <w:lang w:val="ru-RU"/>
        </w:rPr>
        <w:t xml:space="preserve">Данным документом даю однозначное согласие на доступ третьих лиц, в том числе иностранных субъектов, к персональным данным, предоставленным мной в </w:t>
      </w:r>
      <w:proofErr w:type="spellStart"/>
      <w:r w:rsidRPr="00054DF3">
        <w:rPr>
          <w:rFonts w:ascii="Arial" w:hAnsi="Arial" w:cs="Arial"/>
          <w:color w:val="000000"/>
          <w:sz w:val="20"/>
          <w:szCs w:val="20"/>
          <w:lang w:val="ru-RU"/>
        </w:rPr>
        <w:t>ПрАО</w:t>
      </w:r>
      <w:proofErr w:type="spellEnd"/>
      <w:r w:rsidRPr="00054DF3">
        <w:rPr>
          <w:rFonts w:ascii="Arial" w:hAnsi="Arial" w:cs="Arial"/>
          <w:color w:val="000000"/>
          <w:sz w:val="20"/>
          <w:szCs w:val="20"/>
          <w:lang w:val="ru-RU"/>
        </w:rPr>
        <w:t xml:space="preserve"> «ВФ Украина».</w:t>
      </w:r>
    </w:p>
    <w:p w:rsidR="001B5B96" w:rsidRPr="00054DF3" w:rsidRDefault="001B5B96" w:rsidP="001B5B96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B5B96" w:rsidRPr="00054DF3" w:rsidRDefault="001B5B96" w:rsidP="001B5B96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054DF3">
        <w:rPr>
          <w:rFonts w:ascii="Arial" w:hAnsi="Arial" w:cs="Arial"/>
          <w:color w:val="000000"/>
          <w:sz w:val="20"/>
          <w:szCs w:val="20"/>
          <w:lang w:val="ru-RU"/>
        </w:rPr>
        <w:t xml:space="preserve">Данное согласие на обработку персональных данных и доступ к ним третьих лиц предоставляется мной </w:t>
      </w:r>
      <w:proofErr w:type="spellStart"/>
      <w:r w:rsidRPr="00054DF3">
        <w:rPr>
          <w:rFonts w:ascii="Arial" w:hAnsi="Arial" w:cs="Arial"/>
          <w:color w:val="000000"/>
          <w:sz w:val="20"/>
          <w:szCs w:val="20"/>
          <w:lang w:val="ru-RU"/>
        </w:rPr>
        <w:t>ПрАО</w:t>
      </w:r>
      <w:proofErr w:type="spellEnd"/>
      <w:r w:rsidRPr="00054DF3">
        <w:rPr>
          <w:rFonts w:ascii="Arial" w:hAnsi="Arial" w:cs="Arial"/>
          <w:color w:val="000000"/>
          <w:sz w:val="20"/>
          <w:szCs w:val="20"/>
          <w:lang w:val="ru-RU"/>
        </w:rPr>
        <w:t xml:space="preserve"> «ВФ Украина» с целью получения комплекса услуг пользователям системы </w:t>
      </w:r>
      <w:proofErr w:type="spellStart"/>
      <w:r w:rsidRPr="00054DF3">
        <w:rPr>
          <w:rFonts w:ascii="Arial" w:hAnsi="Arial" w:cs="Arial"/>
          <w:color w:val="000000"/>
          <w:sz w:val="20"/>
          <w:szCs w:val="20"/>
          <w:lang w:val="ru-RU"/>
        </w:rPr>
        <w:t>Vodafone</w:t>
      </w:r>
      <w:proofErr w:type="spellEnd"/>
      <w:r w:rsidRPr="00054DF3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54DF3">
        <w:rPr>
          <w:rFonts w:ascii="Arial" w:hAnsi="Arial" w:cs="Arial"/>
          <w:color w:val="000000"/>
          <w:sz w:val="20"/>
          <w:szCs w:val="20"/>
          <w:lang w:val="ru-RU"/>
        </w:rPr>
        <w:t>Guardian</w:t>
      </w:r>
      <w:proofErr w:type="spellEnd"/>
      <w:r w:rsidRPr="00054DF3">
        <w:rPr>
          <w:rFonts w:ascii="Arial" w:hAnsi="Arial" w:cs="Arial"/>
          <w:color w:val="000000"/>
          <w:sz w:val="20"/>
          <w:szCs w:val="20"/>
          <w:lang w:val="ru-RU"/>
        </w:rPr>
        <w:t xml:space="preserve"> и подтверждаю, что меня проинформировали о моих правах, связанных с хранением и обработкой моих персональных данных, определенных действующим законодательством, о цели сбора данных и лицах, которым передаются мои персональные данные.</w:t>
      </w:r>
    </w:p>
    <w:p w:rsidR="001B5B96" w:rsidRPr="00054DF3" w:rsidRDefault="001B5B96" w:rsidP="001B5B96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B5B96" w:rsidRPr="00054DF3" w:rsidRDefault="001B5B96" w:rsidP="001B5B96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054DF3">
        <w:rPr>
          <w:rFonts w:ascii="Arial" w:hAnsi="Arial" w:cs="Arial"/>
          <w:color w:val="000000"/>
          <w:sz w:val="20"/>
          <w:szCs w:val="20"/>
          <w:lang w:val="ru-RU"/>
        </w:rPr>
        <w:t>Данным согласием подтверждаю, что предоставленные мной персональные данные не содержат данных, касающихся моей расовой и национальной принадлежности, политических взглядов, религиозных или философских убеждений, состояния моего здоровья или любые другие чувствительные данные.</w:t>
      </w:r>
    </w:p>
    <w:p w:rsidR="001B5B96" w:rsidRPr="00054DF3" w:rsidRDefault="001B5B96" w:rsidP="001B5B96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054DF3">
        <w:rPr>
          <w:rFonts w:ascii="Arial" w:hAnsi="Arial" w:cs="Arial"/>
          <w:color w:val="000000"/>
          <w:sz w:val="20"/>
          <w:szCs w:val="20"/>
          <w:lang w:val="ru-RU"/>
        </w:rPr>
        <w:t>Это согласие предоставляется на осуществление всех действий относительно моих персональных данных, которые необходимы для достижения вышеуказанной цели, включая сбор, регистрацию, накопление, хранение, адаптацию, изменение, обновление, использование и распространение, обезличивание, уничтожение персональных данных.</w:t>
      </w:r>
    </w:p>
    <w:p w:rsidR="001B5B96" w:rsidRPr="00054DF3" w:rsidRDefault="001B5B96" w:rsidP="001B5B96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B5B96" w:rsidRPr="00491E64" w:rsidRDefault="001B5B96" w:rsidP="001B5B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054DF3">
        <w:rPr>
          <w:rFonts w:ascii="Arial" w:hAnsi="Arial" w:cs="Arial"/>
          <w:color w:val="000000"/>
          <w:sz w:val="20"/>
          <w:szCs w:val="20"/>
          <w:lang w:val="ru-RU"/>
        </w:rPr>
        <w:t xml:space="preserve">Проставлением галочки на этом сайте подтверждаю, что в момент сбора персональных данных </w:t>
      </w:r>
      <w:proofErr w:type="spellStart"/>
      <w:r w:rsidRPr="00054DF3">
        <w:rPr>
          <w:rFonts w:ascii="Arial" w:hAnsi="Arial" w:cs="Arial"/>
          <w:color w:val="000000"/>
          <w:sz w:val="20"/>
          <w:szCs w:val="20"/>
          <w:lang w:val="ru-RU"/>
        </w:rPr>
        <w:t>ПрАО</w:t>
      </w:r>
      <w:proofErr w:type="spellEnd"/>
      <w:r w:rsidRPr="00054DF3">
        <w:rPr>
          <w:rFonts w:ascii="Arial" w:hAnsi="Arial" w:cs="Arial"/>
          <w:color w:val="000000"/>
          <w:sz w:val="20"/>
          <w:szCs w:val="20"/>
          <w:lang w:val="ru-RU"/>
        </w:rPr>
        <w:t xml:space="preserve"> «ВФ Украина» уведомил меня о владельце и распорядителе персональных данных, о составе и содержании собранных персональных данных, о правах, предусмотренных законом, о цели сбора моих персональных данных и лиц, которым передаются мои персональные данные.</w:t>
      </w:r>
    </w:p>
    <w:p w:rsidR="001B5B96" w:rsidRPr="00730886" w:rsidRDefault="001B5B96" w:rsidP="00A613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uk-UA"/>
        </w:rPr>
      </w:pPr>
    </w:p>
    <w:p w:rsidR="00F473DA" w:rsidRPr="00A61313" w:rsidRDefault="00F473DA">
      <w:pPr>
        <w:rPr>
          <w:lang w:val="ru-RU"/>
        </w:rPr>
      </w:pPr>
    </w:p>
    <w:sectPr w:rsidR="00F473DA" w:rsidRPr="00A613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13"/>
    <w:rsid w:val="001B5B96"/>
    <w:rsid w:val="00360C5B"/>
    <w:rsid w:val="00A61313"/>
    <w:rsid w:val="00F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BE01"/>
  <w15:chartTrackingRefBased/>
  <w15:docId w15:val="{789B6293-55CC-499F-AC0E-E0CBAA42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AA635F70</Template>
  <TotalTime>2</TotalTime>
  <Pages>1</Pages>
  <Words>2570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Bilenko Oleksandr</dc:creator>
  <cp:keywords/>
  <dc:description/>
  <cp:lastModifiedBy>Bilenko Oleksandr</cp:lastModifiedBy>
  <cp:revision>3</cp:revision>
  <dcterms:created xsi:type="dcterms:W3CDTF">2021-03-25T20:48:00Z</dcterms:created>
  <dcterms:modified xsi:type="dcterms:W3CDTF">2021-04-01T13:55:00Z</dcterms:modified>
</cp:coreProperties>
</file>